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B4" w:rsidRPr="0039481E" w:rsidRDefault="00E567B4" w:rsidP="003B212F">
      <w:pPr>
        <w:spacing w:after="0"/>
        <w:rPr>
          <w:b/>
          <w:sz w:val="28"/>
          <w:szCs w:val="28"/>
        </w:rPr>
      </w:pPr>
      <w:r>
        <w:rPr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50pt;margin-top:-9pt;width:70.25pt;height:56.65pt;z-index:-251655168" wrapcoords="-230 0 -230 21316 21600 21316 21600 0 -230 0">
            <v:imagedata r:id="rId6" o:title=""/>
            <w10:wrap type="tight"/>
          </v:shape>
        </w:pict>
      </w:r>
      <w:r>
        <w:rPr>
          <w:b/>
          <w:sz w:val="28"/>
          <w:szCs w:val="28"/>
        </w:rPr>
        <w:t>Heimatverein</w:t>
      </w:r>
      <w:r w:rsidRPr="0039481E">
        <w:rPr>
          <w:b/>
          <w:sz w:val="28"/>
          <w:szCs w:val="28"/>
        </w:rPr>
        <w:t xml:space="preserve"> Kutenhausen</w:t>
      </w:r>
      <w:r>
        <w:rPr>
          <w:b/>
          <w:sz w:val="28"/>
          <w:szCs w:val="28"/>
        </w:rPr>
        <w:t xml:space="preserve"> von 1989</w:t>
      </w:r>
      <w:r w:rsidRPr="0039481E">
        <w:rPr>
          <w:b/>
          <w:sz w:val="28"/>
          <w:szCs w:val="28"/>
        </w:rPr>
        <w:t xml:space="preserve"> e.V.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567B4" w:rsidRDefault="00E567B4" w:rsidP="00346F55">
      <w:pPr>
        <w:spacing w:after="0" w:line="192" w:lineRule="auto"/>
      </w:pPr>
    </w:p>
    <w:p w:rsidR="00E567B4" w:rsidRDefault="00E567B4" w:rsidP="00346F55">
      <w:pPr>
        <w:spacing w:after="0" w:line="192" w:lineRule="auto"/>
        <w:jc w:val="center"/>
        <w:rPr>
          <w:b/>
          <w:sz w:val="32"/>
          <w:szCs w:val="32"/>
        </w:rPr>
      </w:pPr>
      <w:r w:rsidRPr="0039481E">
        <w:rPr>
          <w:b/>
          <w:sz w:val="32"/>
          <w:szCs w:val="32"/>
        </w:rPr>
        <w:t>Beitrittserklärung</w:t>
      </w:r>
    </w:p>
    <w:p w:rsidR="00E567B4" w:rsidRPr="006603B3" w:rsidRDefault="00E567B4" w:rsidP="00346F55">
      <w:pPr>
        <w:spacing w:after="0" w:line="192" w:lineRule="auto"/>
        <w:jc w:val="center"/>
        <w:rPr>
          <w:b/>
        </w:rPr>
      </w:pPr>
    </w:p>
    <w:p w:rsidR="00E567B4" w:rsidRDefault="00E567B4" w:rsidP="00346F55">
      <w:pPr>
        <w:spacing w:after="0" w:line="192" w:lineRule="auto"/>
      </w:pPr>
      <w:r>
        <w:t xml:space="preserve">Hiermit beantrage ich/beantragen wir die Mitgliedschaft im Heimatverein  Kutenhausen von 1989  e.V. </w:t>
      </w:r>
    </w:p>
    <w:p w:rsidR="00E567B4" w:rsidRDefault="00E567B4" w:rsidP="00346F55">
      <w:pPr>
        <w:spacing w:after="0" w:line="192" w:lineRule="auto"/>
      </w:pPr>
    </w:p>
    <w:p w:rsidR="00E567B4" w:rsidRDefault="00E567B4" w:rsidP="00346F55">
      <w:pPr>
        <w:spacing w:after="0" w:line="192" w:lineRule="auto"/>
      </w:pPr>
    </w:p>
    <w:p w:rsidR="00E567B4" w:rsidRDefault="00E567B4" w:rsidP="00346F55">
      <w:pPr>
        <w:spacing w:after="0" w:line="192" w:lineRule="auto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  <w:t>Vorname:</w:t>
      </w:r>
    </w:p>
    <w:p w:rsidR="00E567B4" w:rsidRDefault="00E567B4" w:rsidP="00346F55">
      <w:pPr>
        <w:pBdr>
          <w:top w:val="single" w:sz="12" w:space="1" w:color="auto"/>
          <w:bottom w:val="single" w:sz="12" w:space="1" w:color="auto"/>
        </w:pBdr>
        <w:spacing w:after="0" w:line="192" w:lineRule="auto"/>
      </w:pPr>
    </w:p>
    <w:p w:rsidR="00E567B4" w:rsidRDefault="00E567B4" w:rsidP="00E100C2">
      <w:pPr>
        <w:pBdr>
          <w:top w:val="single" w:sz="12" w:space="1" w:color="auto"/>
          <w:bottom w:val="single" w:sz="12" w:space="1" w:color="auto"/>
        </w:pBdr>
        <w:spacing w:after="0" w:line="192" w:lineRule="auto"/>
      </w:pPr>
      <w:r>
        <w:t>Ehepartner:</w:t>
      </w:r>
    </w:p>
    <w:p w:rsidR="00E567B4" w:rsidRDefault="00E567B4" w:rsidP="00346F55">
      <w:pPr>
        <w:spacing w:after="0" w:line="192" w:lineRule="auto"/>
      </w:pPr>
    </w:p>
    <w:p w:rsidR="00E567B4" w:rsidRDefault="00E567B4" w:rsidP="00346F55">
      <w:pPr>
        <w:pBdr>
          <w:bottom w:val="single" w:sz="12" w:space="1" w:color="auto"/>
        </w:pBdr>
        <w:spacing w:after="0" w:line="192" w:lineRule="auto"/>
      </w:pPr>
      <w:r>
        <w:t>Anschrift:</w:t>
      </w:r>
    </w:p>
    <w:p w:rsidR="00E567B4" w:rsidRDefault="00E567B4" w:rsidP="00346F55">
      <w:pPr>
        <w:spacing w:after="0" w:line="192" w:lineRule="auto"/>
      </w:pPr>
    </w:p>
    <w:p w:rsidR="00E567B4" w:rsidRDefault="00E567B4" w:rsidP="00346F55">
      <w:pPr>
        <w:pBdr>
          <w:bottom w:val="single" w:sz="12" w:space="1" w:color="auto"/>
        </w:pBdr>
        <w:spacing w:after="0" w:line="192" w:lineRule="auto"/>
      </w:pPr>
      <w:r>
        <w:t>Tel.:</w:t>
      </w:r>
      <w:r>
        <w:tab/>
      </w:r>
      <w:r>
        <w:tab/>
      </w:r>
      <w:r>
        <w:tab/>
      </w:r>
      <w:r>
        <w:tab/>
      </w:r>
      <w:r>
        <w:tab/>
      </w:r>
      <w:r>
        <w:tab/>
        <w:t>E-Mail:</w:t>
      </w:r>
    </w:p>
    <w:p w:rsidR="00E567B4" w:rsidRDefault="00E567B4" w:rsidP="00346F55">
      <w:pPr>
        <w:spacing w:after="0" w:line="192" w:lineRule="auto"/>
      </w:pPr>
    </w:p>
    <w:p w:rsidR="00E567B4" w:rsidRDefault="00E567B4" w:rsidP="001C39FC">
      <w:pPr>
        <w:spacing w:after="0"/>
      </w:pPr>
      <w:r>
        <w:t>Mit der elektronischen Speicherung und der Nutzung meiner/unserer personenbezogenen Daten für die Zwecke der Mitgliederverwaltung bin ich/sind wir einverstanden. Eine Weitergabe der Daten an Dritte erfolgt nicht.</w:t>
      </w:r>
    </w:p>
    <w:p w:rsidR="00E567B4" w:rsidRDefault="00E567B4" w:rsidP="003A6CCB">
      <w:pPr>
        <w:spacing w:after="0"/>
      </w:pPr>
      <w:r>
        <w:rPr>
          <w:noProof/>
          <w:lang w:eastAsia="de-DE"/>
        </w:rPr>
        <w:pict>
          <v:rect id="_x0000_s1027" style="position:absolute;margin-left:279pt;margin-top:14.1pt;width:16.5pt;height:15.75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" strokeweight="2pt"/>
        </w:pict>
      </w:r>
      <w:r>
        <w:rPr>
          <w:noProof/>
          <w:lang w:eastAsia="de-DE"/>
        </w:rPr>
        <w:pict>
          <v:rect id="Rechteck 1" o:spid="_x0000_s1028" style="position:absolute;margin-left:90pt;margin-top:14.1pt;width:16.5pt;height:15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" strokeweight="2pt"/>
        </w:pict>
      </w:r>
    </w:p>
    <w:p w:rsidR="00E567B4" w:rsidRPr="0039481E" w:rsidRDefault="00E567B4" w:rsidP="003A6CCB">
      <w:pPr>
        <w:spacing w:after="0"/>
        <w:rPr>
          <w:b/>
          <w:sz w:val="28"/>
          <w:szCs w:val="28"/>
        </w:rPr>
      </w:pPr>
      <w:r w:rsidRPr="0039481E">
        <w:rPr>
          <w:b/>
          <w:sz w:val="28"/>
          <w:szCs w:val="28"/>
        </w:rPr>
        <w:t>Jahresbeitrag</w:t>
      </w:r>
      <w:r>
        <w:rPr>
          <w:b/>
          <w:sz w:val="28"/>
          <w:szCs w:val="28"/>
        </w:rPr>
        <w:t>:</w:t>
      </w:r>
      <w:r w:rsidRPr="003A6CCB">
        <w:t xml:space="preserve"> </w:t>
      </w:r>
      <w:r>
        <w:tab/>
        <w:t xml:space="preserve">     Einzelmitglied / jur. Person 13,00 €      </w:t>
      </w:r>
      <w:r>
        <w:tab/>
        <w:t>Ehepartner, eingetragene Lebenspartner  20,00 €</w:t>
      </w:r>
    </w:p>
    <w:p w:rsidR="00E567B4" w:rsidRDefault="00E567B4" w:rsidP="003B212F">
      <w:pPr>
        <w:spacing w:after="0"/>
      </w:pPr>
      <w:r>
        <w:t xml:space="preserve">                                      </w:t>
      </w:r>
    </w:p>
    <w:p w:rsidR="00E567B4" w:rsidRDefault="00E567B4" w:rsidP="003B212F">
      <w:pPr>
        <w:spacing w:after="0"/>
      </w:pPr>
      <w:r>
        <w:t>Die Zahlung wird jährlich zum 01. Januar fällig. Die Beitragsordnung erkenne ich/erkennen wir an.</w:t>
      </w:r>
    </w:p>
    <w:p w:rsidR="00E567B4" w:rsidRDefault="00E567B4" w:rsidP="003B212F">
      <w:pPr>
        <w:spacing w:after="0"/>
      </w:pPr>
      <w:r>
        <w:t>Ort, Datum                                                                                    Unterschrift(en)</w:t>
      </w:r>
    </w:p>
    <w:p w:rsidR="00E567B4" w:rsidRDefault="00E567B4" w:rsidP="00346F55">
      <w:pPr>
        <w:spacing w:after="0" w:line="192" w:lineRule="auto"/>
      </w:pPr>
    </w:p>
    <w:p w:rsidR="00E567B4" w:rsidRDefault="00E567B4" w:rsidP="003B212F">
      <w:pPr>
        <w:spacing w:after="0"/>
      </w:pPr>
    </w:p>
    <w:p w:rsidR="00E567B4" w:rsidRPr="007B2446" w:rsidRDefault="00E567B4" w:rsidP="007B2446">
      <w:pPr>
        <w:spacing w:after="0"/>
      </w:pPr>
      <w:r>
        <w:rPr>
          <w:noProof/>
          <w:lang w:eastAsia="de-DE"/>
        </w:rPr>
        <w:pict>
          <v:line id="Gerade Verbindung 5" o:spid="_x0000_s1029" style="position:absolute;z-index:251655168;visibility:visible" from="259.9pt,3.4pt" to="491.6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"/>
        </w:pict>
      </w:r>
      <w:r>
        <w:rPr>
          <w:noProof/>
          <w:lang w:eastAsia="de-DE"/>
        </w:rPr>
        <w:pict>
          <v:line id="Gerade Verbindung 4" o:spid="_x0000_s1030" style="position:absolute;z-index:251654144;visibility:visible" from="-.35pt,3.1pt" to="170.6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"/>
        </w:pict>
      </w:r>
      <w:r>
        <w:rPr>
          <w:noProof/>
          <w:lang w:eastAsia="de-DE"/>
        </w:rPr>
        <w:pict>
          <v:line id="Gerade Verbindung 6" o:spid="_x0000_s1031" style="position:absolute;z-index:251656192;visibility:visible" from="259.9pt,36.7pt" to="491.6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"/>
        </w:pict>
      </w:r>
      <w:r>
        <w:t xml:space="preserve">                                                                                                  </w:t>
      </w:r>
    </w:p>
    <w:p w:rsidR="00E567B4" w:rsidRDefault="00E567B4" w:rsidP="0039481E">
      <w:pPr>
        <w:spacing w:after="0"/>
        <w:rPr>
          <w:b/>
          <w:sz w:val="32"/>
          <w:szCs w:val="32"/>
        </w:rPr>
      </w:pPr>
    </w:p>
    <w:p w:rsidR="00E567B4" w:rsidRPr="006603B3" w:rsidRDefault="00E567B4" w:rsidP="007B2446">
      <w:pPr>
        <w:spacing w:after="0" w:line="192" w:lineRule="auto"/>
        <w:rPr>
          <w:b/>
        </w:rPr>
      </w:pP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 w:rsidRPr="006603B3">
        <w:rPr>
          <w:b/>
        </w:rPr>
        <w:t>___________________________________________________________________</w:t>
      </w:r>
      <w:r>
        <w:rPr>
          <w:b/>
        </w:rPr>
        <w:t>_______________________________</w:t>
      </w:r>
    </w:p>
    <w:p w:rsidR="00E567B4" w:rsidRPr="0052609F" w:rsidRDefault="00E567B4" w:rsidP="0039481E">
      <w:pPr>
        <w:spacing w:after="0"/>
      </w:pPr>
      <w:r w:rsidRPr="00CA5857">
        <w:rPr>
          <w:b/>
          <w:sz w:val="32"/>
          <w:szCs w:val="32"/>
        </w:rPr>
        <w:t>Lastschriftermächtigung</w:t>
      </w:r>
      <w:r>
        <w:tab/>
      </w:r>
      <w:r>
        <w:tab/>
        <w:t xml:space="preserve">Gläubigeridentifikationsnummer:  </w:t>
      </w:r>
      <w:r w:rsidRPr="0052609F">
        <w:t>DE77ZZZ00000425868</w:t>
      </w:r>
    </w:p>
    <w:tbl>
      <w:tblPr>
        <w:tblpPr w:leftFromText="141" w:rightFromText="141" w:vertAnchor="text" w:horzAnchor="page" w:tblpX="8173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567"/>
        <w:gridCol w:w="567"/>
        <w:gridCol w:w="567"/>
        <w:gridCol w:w="567"/>
      </w:tblGrid>
      <w:tr w:rsidR="00E567B4" w:rsidRPr="001661F2" w:rsidTr="00E100C2">
        <w:trPr>
          <w:trHeight w:val="567"/>
        </w:trPr>
        <w:tc>
          <w:tcPr>
            <w:tcW w:w="567" w:type="dxa"/>
          </w:tcPr>
          <w:p w:rsidR="00E567B4" w:rsidRPr="001661F2" w:rsidRDefault="00E567B4" w:rsidP="00E100C2">
            <w:pPr>
              <w:tabs>
                <w:tab w:val="left" w:pos="5115"/>
              </w:tabs>
              <w:spacing w:after="0" w:line="240" w:lineRule="auto"/>
            </w:pPr>
          </w:p>
        </w:tc>
        <w:tc>
          <w:tcPr>
            <w:tcW w:w="567" w:type="dxa"/>
          </w:tcPr>
          <w:p w:rsidR="00E567B4" w:rsidRPr="001661F2" w:rsidRDefault="00E567B4" w:rsidP="00E100C2">
            <w:pPr>
              <w:tabs>
                <w:tab w:val="left" w:pos="5115"/>
              </w:tabs>
              <w:spacing w:after="0" w:line="240" w:lineRule="auto"/>
            </w:pPr>
          </w:p>
        </w:tc>
        <w:tc>
          <w:tcPr>
            <w:tcW w:w="567" w:type="dxa"/>
          </w:tcPr>
          <w:p w:rsidR="00E567B4" w:rsidRPr="001661F2" w:rsidRDefault="00E567B4" w:rsidP="00E100C2">
            <w:pPr>
              <w:tabs>
                <w:tab w:val="left" w:pos="5115"/>
              </w:tabs>
              <w:spacing w:after="0" w:line="240" w:lineRule="auto"/>
            </w:pPr>
          </w:p>
        </w:tc>
        <w:tc>
          <w:tcPr>
            <w:tcW w:w="567" w:type="dxa"/>
          </w:tcPr>
          <w:p w:rsidR="00E567B4" w:rsidRPr="001661F2" w:rsidRDefault="00E567B4" w:rsidP="00E100C2">
            <w:pPr>
              <w:tabs>
                <w:tab w:val="left" w:pos="5115"/>
              </w:tabs>
              <w:spacing w:after="0" w:line="240" w:lineRule="auto"/>
            </w:pPr>
          </w:p>
        </w:tc>
        <w:tc>
          <w:tcPr>
            <w:tcW w:w="567" w:type="dxa"/>
          </w:tcPr>
          <w:p w:rsidR="00E567B4" w:rsidRPr="001661F2" w:rsidRDefault="00E567B4" w:rsidP="00E100C2">
            <w:pPr>
              <w:tabs>
                <w:tab w:val="left" w:pos="5115"/>
              </w:tabs>
              <w:spacing w:after="0" w:line="240" w:lineRule="auto"/>
            </w:pPr>
          </w:p>
        </w:tc>
      </w:tr>
    </w:tbl>
    <w:p w:rsidR="00E567B4" w:rsidRDefault="00E567B4" w:rsidP="0011346B">
      <w:pPr>
        <w:spacing w:after="0"/>
      </w:pPr>
      <w:r w:rsidRPr="0011346B">
        <w:tab/>
      </w:r>
      <w:r w:rsidRPr="0011346B">
        <w:tab/>
      </w:r>
      <w:r w:rsidRPr="0011346B">
        <w:tab/>
      </w:r>
      <w:r w:rsidRPr="0011346B">
        <w:tab/>
      </w:r>
      <w:r w:rsidRPr="0011346B">
        <w:tab/>
      </w:r>
      <w:r w:rsidRPr="0011346B">
        <w:tab/>
      </w:r>
      <w:r>
        <w:t xml:space="preserve">Mandatsreferenz:  </w:t>
      </w:r>
    </w:p>
    <w:p w:rsidR="00E567B4" w:rsidRPr="0011346B" w:rsidRDefault="00E567B4" w:rsidP="0011346B">
      <w:pPr>
        <w:spacing w:after="0"/>
        <w:ind w:left="3540" w:firstLine="708"/>
        <w:rPr>
          <w:u w:val="single"/>
        </w:rPr>
      </w:pPr>
      <w:r>
        <w:t>(wird vom Verein ausgefüllt)</w:t>
      </w:r>
    </w:p>
    <w:p w:rsidR="00E567B4" w:rsidRPr="00700B14" w:rsidRDefault="00E567B4" w:rsidP="0090746B">
      <w:pPr>
        <w:tabs>
          <w:tab w:val="left" w:pos="5115"/>
        </w:tabs>
        <w:spacing w:after="0"/>
        <w:rPr>
          <w:sz w:val="16"/>
          <w:szCs w:val="16"/>
        </w:rPr>
      </w:pPr>
    </w:p>
    <w:p w:rsidR="00E567B4" w:rsidRDefault="00E567B4" w:rsidP="0090746B">
      <w:pPr>
        <w:tabs>
          <w:tab w:val="left" w:pos="5115"/>
        </w:tabs>
        <w:spacing w:after="0"/>
      </w:pPr>
      <w:r>
        <w:t>Ich/wir ermächtigen den Heimatverein Kutenhausen von 1989 e.V. Zahlungen von meinem/unserem Konto mittels Lastschrift einzuziehen. Zugleich weise ich mein/weisen wir unser Kreditinstitut an, die vom Heimatverein Kutenhausen von 1989 e.V. auf mein/unser Konto gezogenen Lastschriften einzulösen.</w:t>
      </w:r>
    </w:p>
    <w:p w:rsidR="00E567B4" w:rsidRPr="00BA0ECB" w:rsidRDefault="00E567B4" w:rsidP="00346F55">
      <w:pPr>
        <w:tabs>
          <w:tab w:val="left" w:pos="5115"/>
        </w:tabs>
        <w:spacing w:after="0" w:line="192" w:lineRule="auto"/>
        <w:rPr>
          <w:sz w:val="16"/>
          <w:szCs w:val="16"/>
        </w:rPr>
      </w:pPr>
    </w:p>
    <w:p w:rsidR="00E567B4" w:rsidRDefault="00E567B4" w:rsidP="0090746B">
      <w:pPr>
        <w:tabs>
          <w:tab w:val="left" w:pos="5115"/>
        </w:tabs>
        <w:spacing w:after="0"/>
      </w:pPr>
      <w:r w:rsidRPr="0090746B">
        <w:rPr>
          <w:b/>
        </w:rPr>
        <w:t>Hinweis:</w:t>
      </w:r>
      <w:r>
        <w:rPr>
          <w:b/>
        </w:rPr>
        <w:t xml:space="preserve"> </w:t>
      </w:r>
      <w:r>
        <w:t>Ich kann/ wir können innerhalb von acht Wochen, beginnend mit dem Belastungsdatum, die Erstattung des eingezogenen Beitrages verlangen. Es gelten dabei die mit meinem/unserem Kreditinstitut vereinbarten Bedingungen.</w:t>
      </w:r>
    </w:p>
    <w:p w:rsidR="00E567B4" w:rsidRDefault="00E567B4" w:rsidP="0090746B">
      <w:pPr>
        <w:tabs>
          <w:tab w:val="left" w:pos="5115"/>
        </w:tabs>
        <w:spacing w:after="0"/>
      </w:pPr>
      <w:r w:rsidRPr="0090746B">
        <w:rPr>
          <w:b/>
        </w:rPr>
        <w:t>Zahlungsart:</w:t>
      </w:r>
      <w:r>
        <w:t xml:space="preserve"> Wiederkehrende Zahlung (Jahresbeitrag)</w:t>
      </w:r>
    </w:p>
    <w:p w:rsidR="00E567B4" w:rsidRPr="00BA0ECB" w:rsidRDefault="00E567B4" w:rsidP="00346F55">
      <w:pPr>
        <w:tabs>
          <w:tab w:val="left" w:pos="5115"/>
        </w:tabs>
        <w:spacing w:after="0" w:line="192" w:lineRule="auto"/>
        <w:rPr>
          <w:sz w:val="16"/>
          <w:szCs w:val="16"/>
        </w:rPr>
      </w:pPr>
    </w:p>
    <w:p w:rsidR="00E567B4" w:rsidRDefault="00E567B4" w:rsidP="007B2446">
      <w:pPr>
        <w:pBdr>
          <w:bottom w:val="single" w:sz="12" w:space="1" w:color="auto"/>
        </w:pBdr>
        <w:spacing w:after="0" w:line="192" w:lineRule="auto"/>
      </w:pPr>
    </w:p>
    <w:p w:rsidR="00E567B4" w:rsidRDefault="00E567B4" w:rsidP="007B2446">
      <w:pPr>
        <w:pBdr>
          <w:bottom w:val="single" w:sz="12" w:space="1" w:color="auto"/>
        </w:pBdr>
        <w:spacing w:after="0" w:line="192" w:lineRule="auto"/>
      </w:pPr>
      <w:r>
        <w:t>Name des Zahlungspflichtigen (Kontoinhaber):</w:t>
      </w:r>
    </w:p>
    <w:p w:rsidR="00E567B4" w:rsidRDefault="00E567B4" w:rsidP="007B2446">
      <w:pPr>
        <w:spacing w:after="0" w:line="192" w:lineRule="auto"/>
      </w:pPr>
    </w:p>
    <w:p w:rsidR="00E567B4" w:rsidRDefault="00E567B4" w:rsidP="007B2446">
      <w:pPr>
        <w:pBdr>
          <w:bottom w:val="single" w:sz="12" w:space="1" w:color="auto"/>
        </w:pBdr>
        <w:spacing w:after="0" w:line="192" w:lineRule="auto"/>
      </w:pPr>
      <w:r>
        <w:t>Anschrift des Zahlungspflichtigen (Kontoinhaber):</w:t>
      </w:r>
    </w:p>
    <w:p w:rsidR="00E567B4" w:rsidRDefault="00E567B4" w:rsidP="007B2446">
      <w:pPr>
        <w:spacing w:after="0" w:line="192" w:lineRule="auto"/>
      </w:pPr>
    </w:p>
    <w:p w:rsidR="00E567B4" w:rsidRPr="007B2446" w:rsidRDefault="00E567B4" w:rsidP="007B2446">
      <w:pPr>
        <w:pBdr>
          <w:bottom w:val="single" w:sz="12" w:space="1" w:color="auto"/>
        </w:pBdr>
        <w:spacing w:after="0" w:line="192" w:lineRule="auto"/>
      </w:pPr>
      <w:r>
        <w:t>Postleitzahl/Ort:</w:t>
      </w:r>
    </w:p>
    <w:p w:rsidR="00E567B4" w:rsidRPr="00BA0ECB" w:rsidRDefault="00E567B4" w:rsidP="0090746B">
      <w:pPr>
        <w:tabs>
          <w:tab w:val="left" w:pos="5115"/>
        </w:tabs>
        <w:spacing w:after="0"/>
        <w:rPr>
          <w:sz w:val="16"/>
          <w:szCs w:val="16"/>
        </w:rPr>
      </w:pPr>
    </w:p>
    <w:p w:rsidR="00E567B4" w:rsidRDefault="00E567B4" w:rsidP="0090746B">
      <w:pPr>
        <w:tabs>
          <w:tab w:val="left" w:pos="5115"/>
        </w:tabs>
        <w:spacing w:after="0"/>
      </w:pPr>
      <w:r>
        <w:t>IBAN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8"/>
        <w:gridCol w:w="418"/>
        <w:gridCol w:w="418"/>
        <w:gridCol w:w="418"/>
        <w:gridCol w:w="418"/>
        <w:gridCol w:w="4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E567B4" w:rsidRPr="001661F2" w:rsidTr="006603B3">
        <w:trPr>
          <w:trHeight w:val="454"/>
        </w:trPr>
        <w:tc>
          <w:tcPr>
            <w:tcW w:w="418" w:type="dxa"/>
            <w:vAlign w:val="center"/>
          </w:tcPr>
          <w:p w:rsidR="00E567B4" w:rsidRPr="001661F2" w:rsidRDefault="00E567B4" w:rsidP="00346F55">
            <w:pPr>
              <w:tabs>
                <w:tab w:val="left" w:pos="5115"/>
              </w:tabs>
              <w:spacing w:after="0" w:line="192" w:lineRule="auto"/>
              <w:jc w:val="center"/>
              <w:rPr>
                <w:b/>
              </w:rPr>
            </w:pPr>
            <w:r w:rsidRPr="001661F2">
              <w:rPr>
                <w:b/>
              </w:rPr>
              <w:t>D</w:t>
            </w:r>
          </w:p>
        </w:tc>
        <w:tc>
          <w:tcPr>
            <w:tcW w:w="418" w:type="dxa"/>
            <w:vAlign w:val="center"/>
          </w:tcPr>
          <w:p w:rsidR="00E567B4" w:rsidRPr="001661F2" w:rsidRDefault="00E567B4" w:rsidP="00346F55">
            <w:pPr>
              <w:tabs>
                <w:tab w:val="left" w:pos="5115"/>
              </w:tabs>
              <w:spacing w:after="0" w:line="192" w:lineRule="auto"/>
              <w:jc w:val="center"/>
              <w:rPr>
                <w:b/>
              </w:rPr>
            </w:pPr>
            <w:r w:rsidRPr="001661F2">
              <w:rPr>
                <w:b/>
              </w:rPr>
              <w:t>E</w:t>
            </w:r>
          </w:p>
        </w:tc>
        <w:tc>
          <w:tcPr>
            <w:tcW w:w="418" w:type="dxa"/>
          </w:tcPr>
          <w:p w:rsidR="00E567B4" w:rsidRPr="001661F2" w:rsidRDefault="00E567B4" w:rsidP="00346F55">
            <w:pPr>
              <w:tabs>
                <w:tab w:val="left" w:pos="5115"/>
              </w:tabs>
              <w:spacing w:after="0" w:line="192" w:lineRule="auto"/>
            </w:pPr>
          </w:p>
        </w:tc>
        <w:tc>
          <w:tcPr>
            <w:tcW w:w="418" w:type="dxa"/>
          </w:tcPr>
          <w:p w:rsidR="00E567B4" w:rsidRPr="001661F2" w:rsidRDefault="00E567B4" w:rsidP="00346F55">
            <w:pPr>
              <w:tabs>
                <w:tab w:val="left" w:pos="5115"/>
              </w:tabs>
              <w:spacing w:after="0" w:line="192" w:lineRule="auto"/>
            </w:pPr>
          </w:p>
        </w:tc>
        <w:tc>
          <w:tcPr>
            <w:tcW w:w="418" w:type="dxa"/>
          </w:tcPr>
          <w:p w:rsidR="00E567B4" w:rsidRPr="001661F2" w:rsidRDefault="00E567B4" w:rsidP="00346F55">
            <w:pPr>
              <w:tabs>
                <w:tab w:val="left" w:pos="5115"/>
              </w:tabs>
              <w:spacing w:after="0" w:line="192" w:lineRule="auto"/>
            </w:pPr>
          </w:p>
        </w:tc>
        <w:tc>
          <w:tcPr>
            <w:tcW w:w="418" w:type="dxa"/>
          </w:tcPr>
          <w:p w:rsidR="00E567B4" w:rsidRPr="001661F2" w:rsidRDefault="00E567B4" w:rsidP="00346F55">
            <w:pPr>
              <w:tabs>
                <w:tab w:val="left" w:pos="5115"/>
              </w:tabs>
              <w:spacing w:after="0" w:line="192" w:lineRule="auto"/>
            </w:pPr>
          </w:p>
        </w:tc>
        <w:tc>
          <w:tcPr>
            <w:tcW w:w="419" w:type="dxa"/>
          </w:tcPr>
          <w:p w:rsidR="00E567B4" w:rsidRPr="001661F2" w:rsidRDefault="00E567B4" w:rsidP="00346F55">
            <w:pPr>
              <w:tabs>
                <w:tab w:val="left" w:pos="5115"/>
              </w:tabs>
              <w:spacing w:after="0" w:line="192" w:lineRule="auto"/>
            </w:pPr>
          </w:p>
        </w:tc>
        <w:tc>
          <w:tcPr>
            <w:tcW w:w="419" w:type="dxa"/>
          </w:tcPr>
          <w:p w:rsidR="00E567B4" w:rsidRPr="001661F2" w:rsidRDefault="00E567B4" w:rsidP="00346F55">
            <w:pPr>
              <w:tabs>
                <w:tab w:val="left" w:pos="5115"/>
              </w:tabs>
              <w:spacing w:after="0" w:line="192" w:lineRule="auto"/>
            </w:pPr>
          </w:p>
        </w:tc>
        <w:tc>
          <w:tcPr>
            <w:tcW w:w="419" w:type="dxa"/>
          </w:tcPr>
          <w:p w:rsidR="00E567B4" w:rsidRPr="001661F2" w:rsidRDefault="00E567B4" w:rsidP="00346F55">
            <w:pPr>
              <w:tabs>
                <w:tab w:val="left" w:pos="5115"/>
              </w:tabs>
              <w:spacing w:after="0" w:line="192" w:lineRule="auto"/>
            </w:pPr>
          </w:p>
        </w:tc>
        <w:tc>
          <w:tcPr>
            <w:tcW w:w="419" w:type="dxa"/>
          </w:tcPr>
          <w:p w:rsidR="00E567B4" w:rsidRPr="001661F2" w:rsidRDefault="00E567B4" w:rsidP="00346F55">
            <w:pPr>
              <w:tabs>
                <w:tab w:val="left" w:pos="5115"/>
              </w:tabs>
              <w:spacing w:after="0" w:line="192" w:lineRule="auto"/>
            </w:pPr>
          </w:p>
        </w:tc>
        <w:tc>
          <w:tcPr>
            <w:tcW w:w="419" w:type="dxa"/>
          </w:tcPr>
          <w:p w:rsidR="00E567B4" w:rsidRPr="001661F2" w:rsidRDefault="00E567B4" w:rsidP="00346F55">
            <w:pPr>
              <w:tabs>
                <w:tab w:val="left" w:pos="5115"/>
              </w:tabs>
              <w:spacing w:after="0" w:line="192" w:lineRule="auto"/>
            </w:pPr>
          </w:p>
        </w:tc>
        <w:tc>
          <w:tcPr>
            <w:tcW w:w="419" w:type="dxa"/>
          </w:tcPr>
          <w:p w:rsidR="00E567B4" w:rsidRPr="001661F2" w:rsidRDefault="00E567B4" w:rsidP="00346F55">
            <w:pPr>
              <w:tabs>
                <w:tab w:val="left" w:pos="5115"/>
              </w:tabs>
              <w:spacing w:after="0" w:line="192" w:lineRule="auto"/>
            </w:pPr>
          </w:p>
        </w:tc>
        <w:tc>
          <w:tcPr>
            <w:tcW w:w="419" w:type="dxa"/>
          </w:tcPr>
          <w:p w:rsidR="00E567B4" w:rsidRPr="001661F2" w:rsidRDefault="00E567B4" w:rsidP="00346F55">
            <w:pPr>
              <w:tabs>
                <w:tab w:val="left" w:pos="5115"/>
              </w:tabs>
              <w:spacing w:after="0" w:line="192" w:lineRule="auto"/>
            </w:pPr>
          </w:p>
        </w:tc>
        <w:tc>
          <w:tcPr>
            <w:tcW w:w="419" w:type="dxa"/>
          </w:tcPr>
          <w:p w:rsidR="00E567B4" w:rsidRPr="001661F2" w:rsidRDefault="00E567B4" w:rsidP="00346F55">
            <w:pPr>
              <w:tabs>
                <w:tab w:val="left" w:pos="5115"/>
              </w:tabs>
              <w:spacing w:after="0" w:line="192" w:lineRule="auto"/>
            </w:pPr>
          </w:p>
        </w:tc>
        <w:tc>
          <w:tcPr>
            <w:tcW w:w="419" w:type="dxa"/>
          </w:tcPr>
          <w:p w:rsidR="00E567B4" w:rsidRPr="001661F2" w:rsidRDefault="00E567B4" w:rsidP="00346F55">
            <w:pPr>
              <w:tabs>
                <w:tab w:val="left" w:pos="5115"/>
              </w:tabs>
              <w:spacing w:after="0" w:line="192" w:lineRule="auto"/>
            </w:pPr>
          </w:p>
        </w:tc>
        <w:tc>
          <w:tcPr>
            <w:tcW w:w="419" w:type="dxa"/>
          </w:tcPr>
          <w:p w:rsidR="00E567B4" w:rsidRPr="001661F2" w:rsidRDefault="00E567B4" w:rsidP="00346F55">
            <w:pPr>
              <w:tabs>
                <w:tab w:val="left" w:pos="5115"/>
              </w:tabs>
              <w:spacing w:after="0" w:line="192" w:lineRule="auto"/>
            </w:pPr>
          </w:p>
        </w:tc>
        <w:tc>
          <w:tcPr>
            <w:tcW w:w="419" w:type="dxa"/>
          </w:tcPr>
          <w:p w:rsidR="00E567B4" w:rsidRPr="001661F2" w:rsidRDefault="00E567B4" w:rsidP="00346F55">
            <w:pPr>
              <w:tabs>
                <w:tab w:val="left" w:pos="5115"/>
              </w:tabs>
              <w:spacing w:after="0" w:line="192" w:lineRule="auto"/>
            </w:pPr>
          </w:p>
        </w:tc>
        <w:tc>
          <w:tcPr>
            <w:tcW w:w="419" w:type="dxa"/>
          </w:tcPr>
          <w:p w:rsidR="00E567B4" w:rsidRPr="001661F2" w:rsidRDefault="00E567B4" w:rsidP="00346F55">
            <w:pPr>
              <w:tabs>
                <w:tab w:val="left" w:pos="5115"/>
              </w:tabs>
              <w:spacing w:after="0" w:line="192" w:lineRule="auto"/>
            </w:pPr>
          </w:p>
        </w:tc>
        <w:tc>
          <w:tcPr>
            <w:tcW w:w="419" w:type="dxa"/>
          </w:tcPr>
          <w:p w:rsidR="00E567B4" w:rsidRPr="001661F2" w:rsidRDefault="00E567B4" w:rsidP="00346F55">
            <w:pPr>
              <w:tabs>
                <w:tab w:val="left" w:pos="5115"/>
              </w:tabs>
              <w:spacing w:after="0" w:line="192" w:lineRule="auto"/>
            </w:pPr>
          </w:p>
        </w:tc>
        <w:tc>
          <w:tcPr>
            <w:tcW w:w="419" w:type="dxa"/>
          </w:tcPr>
          <w:p w:rsidR="00E567B4" w:rsidRPr="001661F2" w:rsidRDefault="00E567B4" w:rsidP="00346F55">
            <w:pPr>
              <w:tabs>
                <w:tab w:val="left" w:pos="5115"/>
              </w:tabs>
              <w:spacing w:after="0" w:line="192" w:lineRule="auto"/>
            </w:pPr>
          </w:p>
        </w:tc>
        <w:tc>
          <w:tcPr>
            <w:tcW w:w="419" w:type="dxa"/>
          </w:tcPr>
          <w:p w:rsidR="00E567B4" w:rsidRPr="001661F2" w:rsidRDefault="00E567B4" w:rsidP="00346F55">
            <w:pPr>
              <w:tabs>
                <w:tab w:val="left" w:pos="5115"/>
              </w:tabs>
              <w:spacing w:after="0" w:line="192" w:lineRule="auto"/>
            </w:pPr>
          </w:p>
        </w:tc>
        <w:tc>
          <w:tcPr>
            <w:tcW w:w="419" w:type="dxa"/>
          </w:tcPr>
          <w:p w:rsidR="00E567B4" w:rsidRPr="001661F2" w:rsidRDefault="00E567B4" w:rsidP="00346F55">
            <w:pPr>
              <w:tabs>
                <w:tab w:val="left" w:pos="5115"/>
              </w:tabs>
              <w:spacing w:after="0" w:line="192" w:lineRule="auto"/>
            </w:pPr>
          </w:p>
        </w:tc>
      </w:tr>
    </w:tbl>
    <w:p w:rsidR="00E567B4" w:rsidRPr="00BA0ECB" w:rsidRDefault="00E567B4" w:rsidP="00346F55">
      <w:pPr>
        <w:tabs>
          <w:tab w:val="left" w:pos="5115"/>
        </w:tabs>
        <w:spacing w:after="0" w:line="192" w:lineRule="auto"/>
        <w:rPr>
          <w:sz w:val="16"/>
          <w:szCs w:val="16"/>
        </w:rPr>
      </w:pPr>
    </w:p>
    <w:p w:rsidR="00E567B4" w:rsidRDefault="00E567B4" w:rsidP="00346F55">
      <w:pPr>
        <w:tabs>
          <w:tab w:val="left" w:pos="5115"/>
        </w:tabs>
        <w:spacing w:after="0" w:line="192" w:lineRule="auto"/>
      </w:pPr>
      <w:r>
        <w:t>BIC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567B4" w:rsidRPr="001661F2" w:rsidTr="001661F2">
        <w:trPr>
          <w:trHeight w:val="454"/>
        </w:trPr>
        <w:tc>
          <w:tcPr>
            <w:tcW w:w="397" w:type="dxa"/>
          </w:tcPr>
          <w:p w:rsidR="00E567B4" w:rsidRPr="001661F2" w:rsidRDefault="00E567B4" w:rsidP="00346F55">
            <w:pPr>
              <w:tabs>
                <w:tab w:val="left" w:pos="5115"/>
              </w:tabs>
              <w:spacing w:after="0" w:line="192" w:lineRule="auto"/>
            </w:pPr>
          </w:p>
        </w:tc>
        <w:tc>
          <w:tcPr>
            <w:tcW w:w="397" w:type="dxa"/>
          </w:tcPr>
          <w:p w:rsidR="00E567B4" w:rsidRPr="001661F2" w:rsidRDefault="00E567B4" w:rsidP="00346F55">
            <w:pPr>
              <w:tabs>
                <w:tab w:val="left" w:pos="5115"/>
              </w:tabs>
              <w:spacing w:after="0" w:line="192" w:lineRule="auto"/>
            </w:pPr>
          </w:p>
        </w:tc>
        <w:tc>
          <w:tcPr>
            <w:tcW w:w="397" w:type="dxa"/>
          </w:tcPr>
          <w:p w:rsidR="00E567B4" w:rsidRPr="001661F2" w:rsidRDefault="00E567B4" w:rsidP="00346F55">
            <w:pPr>
              <w:tabs>
                <w:tab w:val="left" w:pos="5115"/>
              </w:tabs>
              <w:spacing w:after="0" w:line="192" w:lineRule="auto"/>
            </w:pPr>
          </w:p>
        </w:tc>
        <w:tc>
          <w:tcPr>
            <w:tcW w:w="397" w:type="dxa"/>
          </w:tcPr>
          <w:p w:rsidR="00E567B4" w:rsidRPr="001661F2" w:rsidRDefault="00E567B4" w:rsidP="00346F55">
            <w:pPr>
              <w:tabs>
                <w:tab w:val="left" w:pos="5115"/>
              </w:tabs>
              <w:spacing w:after="0" w:line="192" w:lineRule="auto"/>
            </w:pPr>
          </w:p>
        </w:tc>
        <w:tc>
          <w:tcPr>
            <w:tcW w:w="397" w:type="dxa"/>
            <w:vAlign w:val="center"/>
          </w:tcPr>
          <w:p w:rsidR="00E567B4" w:rsidRPr="001661F2" w:rsidRDefault="00E567B4" w:rsidP="00346F55">
            <w:pPr>
              <w:tabs>
                <w:tab w:val="left" w:pos="5115"/>
              </w:tabs>
              <w:spacing w:after="0" w:line="192" w:lineRule="auto"/>
              <w:jc w:val="center"/>
              <w:rPr>
                <w:b/>
              </w:rPr>
            </w:pPr>
            <w:r w:rsidRPr="001661F2">
              <w:rPr>
                <w:b/>
              </w:rPr>
              <w:t>D</w:t>
            </w:r>
          </w:p>
        </w:tc>
        <w:tc>
          <w:tcPr>
            <w:tcW w:w="397" w:type="dxa"/>
            <w:vAlign w:val="center"/>
          </w:tcPr>
          <w:p w:rsidR="00E567B4" w:rsidRPr="001661F2" w:rsidRDefault="00E567B4" w:rsidP="00346F55">
            <w:pPr>
              <w:tabs>
                <w:tab w:val="left" w:pos="5115"/>
              </w:tabs>
              <w:spacing w:after="0" w:line="192" w:lineRule="auto"/>
              <w:jc w:val="center"/>
              <w:rPr>
                <w:b/>
              </w:rPr>
            </w:pPr>
            <w:r w:rsidRPr="001661F2">
              <w:rPr>
                <w:b/>
              </w:rPr>
              <w:t>E</w:t>
            </w:r>
          </w:p>
        </w:tc>
        <w:tc>
          <w:tcPr>
            <w:tcW w:w="397" w:type="dxa"/>
          </w:tcPr>
          <w:p w:rsidR="00E567B4" w:rsidRPr="001661F2" w:rsidRDefault="00E567B4" w:rsidP="00346F55">
            <w:pPr>
              <w:tabs>
                <w:tab w:val="left" w:pos="5115"/>
              </w:tabs>
              <w:spacing w:after="0" w:line="192" w:lineRule="auto"/>
            </w:pPr>
          </w:p>
        </w:tc>
        <w:tc>
          <w:tcPr>
            <w:tcW w:w="397" w:type="dxa"/>
          </w:tcPr>
          <w:p w:rsidR="00E567B4" w:rsidRPr="001661F2" w:rsidRDefault="00E567B4" w:rsidP="00346F55">
            <w:pPr>
              <w:tabs>
                <w:tab w:val="left" w:pos="5115"/>
              </w:tabs>
              <w:spacing w:after="0" w:line="192" w:lineRule="auto"/>
            </w:pPr>
          </w:p>
        </w:tc>
        <w:tc>
          <w:tcPr>
            <w:tcW w:w="397" w:type="dxa"/>
          </w:tcPr>
          <w:p w:rsidR="00E567B4" w:rsidRPr="001661F2" w:rsidRDefault="00E567B4" w:rsidP="00346F55">
            <w:pPr>
              <w:tabs>
                <w:tab w:val="left" w:pos="5115"/>
              </w:tabs>
              <w:spacing w:after="0" w:line="192" w:lineRule="auto"/>
            </w:pPr>
          </w:p>
        </w:tc>
        <w:tc>
          <w:tcPr>
            <w:tcW w:w="397" w:type="dxa"/>
          </w:tcPr>
          <w:p w:rsidR="00E567B4" w:rsidRPr="001661F2" w:rsidRDefault="00E567B4" w:rsidP="00346F55">
            <w:pPr>
              <w:tabs>
                <w:tab w:val="left" w:pos="5115"/>
              </w:tabs>
              <w:spacing w:after="0" w:line="192" w:lineRule="auto"/>
            </w:pPr>
          </w:p>
        </w:tc>
        <w:tc>
          <w:tcPr>
            <w:tcW w:w="397" w:type="dxa"/>
          </w:tcPr>
          <w:p w:rsidR="00E567B4" w:rsidRPr="001661F2" w:rsidRDefault="00E567B4" w:rsidP="00346F55">
            <w:pPr>
              <w:tabs>
                <w:tab w:val="left" w:pos="5115"/>
              </w:tabs>
              <w:spacing w:after="0" w:line="192" w:lineRule="auto"/>
            </w:pPr>
          </w:p>
        </w:tc>
      </w:tr>
    </w:tbl>
    <w:p w:rsidR="00E567B4" w:rsidRPr="005C6E81" w:rsidRDefault="00E567B4" w:rsidP="00346F55">
      <w:pPr>
        <w:tabs>
          <w:tab w:val="left" w:pos="5115"/>
        </w:tabs>
        <w:spacing w:after="0" w:line="192" w:lineRule="auto"/>
        <w:rPr>
          <w:sz w:val="16"/>
          <w:szCs w:val="16"/>
        </w:rPr>
      </w:pPr>
    </w:p>
    <w:p w:rsidR="00E567B4" w:rsidRDefault="00E567B4" w:rsidP="00346F55">
      <w:pPr>
        <w:tabs>
          <w:tab w:val="left" w:pos="5115"/>
        </w:tabs>
        <w:spacing w:after="0" w:line="192" w:lineRule="auto"/>
      </w:pPr>
      <w:r>
        <w:t>Ort/Datum</w:t>
      </w:r>
      <w:r>
        <w:tab/>
        <w:t>Unterschrift des Zahlungspflichtigen (Kontoinhaber):</w:t>
      </w:r>
    </w:p>
    <w:p w:rsidR="00E567B4" w:rsidRDefault="00E567B4" w:rsidP="00E100C2">
      <w:pPr>
        <w:spacing w:line="192" w:lineRule="auto"/>
      </w:pPr>
    </w:p>
    <w:p w:rsidR="00E567B4" w:rsidRPr="007B2446" w:rsidRDefault="00E567B4" w:rsidP="00401681">
      <w:r>
        <w:rPr>
          <w:noProof/>
          <w:lang w:eastAsia="de-DE"/>
        </w:rPr>
        <w:pict>
          <v:line id="_x0000_s1032" style="position:absolute;z-index:251658240;visibility:visible" from="0,18pt" to="198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"/>
        </w:pict>
      </w:r>
      <w:r>
        <w:rPr>
          <w:noProof/>
          <w:lang w:eastAsia="de-DE"/>
        </w:rPr>
        <w:pict>
          <v:line id="_x0000_s1033" style="position:absolute;z-index:251659264;visibility:visible" from="261pt,18pt" to="486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"/>
        </w:pict>
      </w:r>
    </w:p>
    <w:sectPr w:rsidR="00E567B4" w:rsidRPr="007B2446" w:rsidSect="006603B3">
      <w:pgSz w:w="11906" w:h="16838"/>
      <w:pgMar w:top="540" w:right="386" w:bottom="540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7B4" w:rsidRDefault="00E567B4" w:rsidP="0039481E">
      <w:pPr>
        <w:spacing w:after="0" w:line="240" w:lineRule="auto"/>
      </w:pPr>
      <w:r>
        <w:separator/>
      </w:r>
    </w:p>
  </w:endnote>
  <w:endnote w:type="continuationSeparator" w:id="0">
    <w:p w:rsidR="00E567B4" w:rsidRDefault="00E567B4" w:rsidP="00394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7B4" w:rsidRDefault="00E567B4" w:rsidP="0039481E">
      <w:pPr>
        <w:spacing w:after="0" w:line="240" w:lineRule="auto"/>
      </w:pPr>
      <w:r>
        <w:separator/>
      </w:r>
    </w:p>
  </w:footnote>
  <w:footnote w:type="continuationSeparator" w:id="0">
    <w:p w:rsidR="00E567B4" w:rsidRDefault="00E567B4" w:rsidP="003948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212F"/>
    <w:rsid w:val="000A39B2"/>
    <w:rsid w:val="0011346B"/>
    <w:rsid w:val="001661F2"/>
    <w:rsid w:val="001B7AAE"/>
    <w:rsid w:val="001C39FC"/>
    <w:rsid w:val="00292B33"/>
    <w:rsid w:val="002B538A"/>
    <w:rsid w:val="002F0596"/>
    <w:rsid w:val="00336E37"/>
    <w:rsid w:val="00346F55"/>
    <w:rsid w:val="0039481E"/>
    <w:rsid w:val="003A6CCB"/>
    <w:rsid w:val="003B212F"/>
    <w:rsid w:val="003F38A0"/>
    <w:rsid w:val="00401681"/>
    <w:rsid w:val="00407BE2"/>
    <w:rsid w:val="00412C4D"/>
    <w:rsid w:val="004F02C2"/>
    <w:rsid w:val="0052609F"/>
    <w:rsid w:val="005375F2"/>
    <w:rsid w:val="005C6E81"/>
    <w:rsid w:val="005D1F3B"/>
    <w:rsid w:val="0064012D"/>
    <w:rsid w:val="006603B3"/>
    <w:rsid w:val="00687FBB"/>
    <w:rsid w:val="00700B14"/>
    <w:rsid w:val="007B2446"/>
    <w:rsid w:val="007C3646"/>
    <w:rsid w:val="008759A0"/>
    <w:rsid w:val="00882E2E"/>
    <w:rsid w:val="00885429"/>
    <w:rsid w:val="0090746B"/>
    <w:rsid w:val="009162A3"/>
    <w:rsid w:val="00A12A98"/>
    <w:rsid w:val="00A214F0"/>
    <w:rsid w:val="00B018F0"/>
    <w:rsid w:val="00B8265E"/>
    <w:rsid w:val="00B865C2"/>
    <w:rsid w:val="00BA0ECB"/>
    <w:rsid w:val="00BA15E9"/>
    <w:rsid w:val="00BB4095"/>
    <w:rsid w:val="00C67A36"/>
    <w:rsid w:val="00C75FE4"/>
    <w:rsid w:val="00C937E7"/>
    <w:rsid w:val="00CA5857"/>
    <w:rsid w:val="00D865D8"/>
    <w:rsid w:val="00DE6866"/>
    <w:rsid w:val="00E100C2"/>
    <w:rsid w:val="00E15103"/>
    <w:rsid w:val="00E567B4"/>
    <w:rsid w:val="00F76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12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9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48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94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9481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94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9481E"/>
    <w:rPr>
      <w:rFonts w:cs="Times New Roman"/>
    </w:rPr>
  </w:style>
  <w:style w:type="table" w:styleId="TableGrid">
    <w:name w:val="Table Grid"/>
    <w:basedOn w:val="TableNormal"/>
    <w:uiPriority w:val="99"/>
    <w:rsid w:val="00BA0E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272</Words>
  <Characters>1717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Förderverein Friedhofskapelle Kutenhausen e</dc:title>
  <dc:subject/>
  <dc:creator>Computer</dc:creator>
  <cp:keywords/>
  <dc:description/>
  <cp:lastModifiedBy>Klaus Kasper</cp:lastModifiedBy>
  <cp:revision>4</cp:revision>
  <cp:lastPrinted>2015-03-13T20:39:00Z</cp:lastPrinted>
  <dcterms:created xsi:type="dcterms:W3CDTF">2015-03-15T09:00:00Z</dcterms:created>
  <dcterms:modified xsi:type="dcterms:W3CDTF">2015-03-21T16:23:00Z</dcterms:modified>
</cp:coreProperties>
</file>